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1" w:rsidRDefault="000F3071">
      <w:pPr>
        <w:rPr>
          <w:lang w:val="en-US"/>
        </w:rPr>
      </w:pPr>
    </w:p>
    <w:p w:rsidR="000F3071" w:rsidRPr="008B6838" w:rsidRDefault="000F3071" w:rsidP="009F1674">
      <w:pPr>
        <w:jc w:val="center"/>
        <w:rPr>
          <w:b/>
          <w:sz w:val="32"/>
          <w:szCs w:val="32"/>
          <w:lang w:val="en-US"/>
        </w:rPr>
      </w:pPr>
      <w:r w:rsidRPr="008B6838">
        <w:rPr>
          <w:b/>
          <w:sz w:val="32"/>
          <w:szCs w:val="32"/>
          <w:lang w:val="en-US"/>
        </w:rPr>
        <w:t>Registration form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name, Family name: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Title (Mr., Mrs., PhD., Prof., other):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Affiliation: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Address (street, number, zip code, town, country):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Email: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Payment:</w:t>
      </w:r>
    </w:p>
    <w:p w:rsidR="000F3071" w:rsidRDefault="000F30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Normal Conference fee is 300 Euros and student’s Conference fee is 150 Euros. Payment preferable by bank transfer till 1sth of December 2016.</w:t>
      </w:r>
    </w:p>
    <w:p w:rsidR="000F3071" w:rsidRDefault="000F3071">
      <w:pPr>
        <w:rPr>
          <w:sz w:val="32"/>
          <w:szCs w:val="32"/>
          <w:lang w:val="en-US"/>
        </w:rPr>
      </w:pPr>
    </w:p>
    <w:p w:rsidR="000F3071" w:rsidRPr="00BA7533" w:rsidRDefault="000F3071">
      <w:pPr>
        <w:rPr>
          <w:sz w:val="32"/>
          <w:szCs w:val="32"/>
          <w:lang w:val="en-US"/>
        </w:rPr>
      </w:pPr>
      <w:r w:rsidRPr="00BA7533">
        <w:rPr>
          <w:sz w:val="32"/>
          <w:szCs w:val="32"/>
          <w:lang w:val="en-US"/>
        </w:rPr>
        <w:t>The bank details:</w:t>
      </w:r>
    </w:p>
    <w:p w:rsidR="000F3071" w:rsidRPr="00BA7533" w:rsidRDefault="000F3071">
      <w:pPr>
        <w:rPr>
          <w:sz w:val="32"/>
          <w:szCs w:val="32"/>
          <w:lang w:val="en-US"/>
        </w:rPr>
      </w:pPr>
    </w:p>
    <w:p w:rsidR="000F3071" w:rsidRPr="000D5801" w:rsidRDefault="000F3071" w:rsidP="000D5801">
      <w:pPr>
        <w:rPr>
          <w:sz w:val="32"/>
          <w:szCs w:val="32"/>
          <w:lang w:val="en-US"/>
        </w:rPr>
      </w:pPr>
      <w:r w:rsidRPr="000D5801">
        <w:rPr>
          <w:sz w:val="32"/>
          <w:szCs w:val="32"/>
          <w:lang w:val="en-US"/>
        </w:rPr>
        <w:t>Owner: Polish Radiation Research Society</w:t>
      </w:r>
      <w:r>
        <w:rPr>
          <w:sz w:val="32"/>
          <w:szCs w:val="32"/>
          <w:lang w:val="en-US"/>
        </w:rPr>
        <w:t xml:space="preserve">, </w:t>
      </w:r>
      <w:r w:rsidRPr="000D5801">
        <w:rPr>
          <w:sz w:val="32"/>
          <w:szCs w:val="32"/>
          <w:lang w:val="en-US"/>
        </w:rPr>
        <w:t>Central Laboratory for Radiological Protection</w:t>
      </w:r>
      <w:r>
        <w:rPr>
          <w:sz w:val="32"/>
          <w:szCs w:val="32"/>
          <w:lang w:val="en-US"/>
        </w:rPr>
        <w:t xml:space="preserve">, </w:t>
      </w:r>
      <w:r w:rsidRPr="000D5801">
        <w:rPr>
          <w:sz w:val="32"/>
          <w:szCs w:val="32"/>
          <w:lang w:val="en-US"/>
        </w:rPr>
        <w:t xml:space="preserve">7 Konwaliowa </w:t>
      </w:r>
      <w:r>
        <w:rPr>
          <w:sz w:val="32"/>
          <w:szCs w:val="32"/>
          <w:lang w:val="en-US"/>
        </w:rPr>
        <w:t>s</w:t>
      </w:r>
      <w:r w:rsidRPr="000D5801">
        <w:rPr>
          <w:sz w:val="32"/>
          <w:szCs w:val="32"/>
          <w:lang w:val="en-US"/>
        </w:rPr>
        <w:t xml:space="preserve">t., 03-194 </w:t>
      </w:r>
      <w:smartTag w:uri="urn:schemas-microsoft-com:office:smarttags" w:element="City">
        <w:smartTag w:uri="urn:schemas-microsoft-com:office:smarttags" w:element="place">
          <w:r w:rsidRPr="000D5801">
            <w:rPr>
              <w:sz w:val="32"/>
              <w:szCs w:val="32"/>
              <w:lang w:val="en-US"/>
            </w:rPr>
            <w:t>Warsaw</w:t>
          </w:r>
        </w:smartTag>
      </w:smartTag>
    </w:p>
    <w:p w:rsidR="000F3071" w:rsidRPr="0050524E" w:rsidRDefault="000F3071">
      <w:pPr>
        <w:rPr>
          <w:sz w:val="32"/>
          <w:szCs w:val="32"/>
          <w:lang w:val="en-US"/>
        </w:rPr>
      </w:pPr>
    </w:p>
    <w:p w:rsidR="000F3071" w:rsidRPr="0067220C" w:rsidRDefault="000F3071" w:rsidP="0067220C">
      <w:pPr>
        <w:rPr>
          <w:sz w:val="32"/>
          <w:szCs w:val="32"/>
        </w:rPr>
      </w:pPr>
      <w:r w:rsidRPr="0067220C">
        <w:rPr>
          <w:sz w:val="32"/>
          <w:szCs w:val="32"/>
        </w:rPr>
        <w:t>Bank name: Bank Millenium, 2A Stanisława Żaryna</w:t>
      </w:r>
      <w:r>
        <w:rPr>
          <w:sz w:val="32"/>
          <w:szCs w:val="32"/>
        </w:rPr>
        <w:t xml:space="preserve"> st.</w:t>
      </w:r>
      <w:r w:rsidRPr="0067220C">
        <w:rPr>
          <w:sz w:val="32"/>
          <w:szCs w:val="32"/>
        </w:rPr>
        <w:t>, 02-593 Warszawa</w:t>
      </w:r>
    </w:p>
    <w:p w:rsidR="000F3071" w:rsidRPr="0067220C" w:rsidRDefault="000F3071" w:rsidP="00FE4699">
      <w:pPr>
        <w:rPr>
          <w:sz w:val="32"/>
          <w:szCs w:val="32"/>
        </w:rPr>
      </w:pPr>
    </w:p>
    <w:p w:rsidR="000F3071" w:rsidRPr="0050524E" w:rsidRDefault="000F3071" w:rsidP="00FE4699">
      <w:pPr>
        <w:rPr>
          <w:sz w:val="32"/>
          <w:szCs w:val="32"/>
          <w:lang w:val="en-US"/>
        </w:rPr>
      </w:pPr>
      <w:r w:rsidRPr="0050524E">
        <w:rPr>
          <w:sz w:val="32"/>
          <w:szCs w:val="32"/>
          <w:lang w:val="en-US"/>
        </w:rPr>
        <w:t>IBAN: PL 65 1160 2202 0000 0000 6528 2283</w:t>
      </w:r>
    </w:p>
    <w:p w:rsidR="000F3071" w:rsidRPr="0050524E" w:rsidRDefault="000F3071" w:rsidP="00FE4699">
      <w:pPr>
        <w:rPr>
          <w:sz w:val="32"/>
          <w:szCs w:val="32"/>
          <w:lang w:val="en-US"/>
        </w:rPr>
      </w:pPr>
    </w:p>
    <w:p w:rsidR="000F3071" w:rsidRPr="0050524E" w:rsidRDefault="000F3071" w:rsidP="00FE4699">
      <w:pPr>
        <w:rPr>
          <w:sz w:val="32"/>
          <w:szCs w:val="32"/>
          <w:lang w:val="en-US"/>
        </w:rPr>
      </w:pPr>
      <w:r w:rsidRPr="0050524E">
        <w:rPr>
          <w:sz w:val="32"/>
          <w:szCs w:val="32"/>
          <w:lang w:val="en-US"/>
        </w:rPr>
        <w:t>BIC (SWIFT): BIGBPLPW</w:t>
      </w:r>
    </w:p>
    <w:p w:rsidR="000F3071" w:rsidRPr="0050524E" w:rsidRDefault="000F3071" w:rsidP="00FE4699">
      <w:pPr>
        <w:rPr>
          <w:sz w:val="32"/>
          <w:szCs w:val="32"/>
          <w:lang w:val="en-US"/>
        </w:rPr>
      </w:pPr>
    </w:p>
    <w:p w:rsidR="000F3071" w:rsidRPr="0067220C" w:rsidRDefault="000F3071" w:rsidP="00FE4699">
      <w:pPr>
        <w:rPr>
          <w:sz w:val="32"/>
          <w:szCs w:val="32"/>
          <w:lang w:val="en-US"/>
        </w:rPr>
      </w:pPr>
      <w:r w:rsidRPr="0067220C">
        <w:rPr>
          <w:sz w:val="32"/>
          <w:szCs w:val="32"/>
          <w:lang w:val="en-US"/>
        </w:rPr>
        <w:t xml:space="preserve">Deadline for registration form submission is 21st of </w:t>
      </w:r>
      <w:r>
        <w:rPr>
          <w:sz w:val="32"/>
          <w:szCs w:val="32"/>
          <w:lang w:val="en-US"/>
        </w:rPr>
        <w:t>November</w:t>
      </w:r>
      <w:r w:rsidRPr="0067220C">
        <w:rPr>
          <w:sz w:val="32"/>
          <w:szCs w:val="32"/>
          <w:lang w:val="en-US"/>
        </w:rPr>
        <w:t xml:space="preserve"> 2016.</w:t>
      </w:r>
    </w:p>
    <w:sectPr w:rsidR="000F3071" w:rsidRPr="0067220C" w:rsidSect="001664D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71" w:rsidRDefault="000F3071">
      <w:r>
        <w:separator/>
      </w:r>
    </w:p>
  </w:endnote>
  <w:endnote w:type="continuationSeparator" w:id="0">
    <w:p w:rsidR="000F3071" w:rsidRDefault="000F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71" w:rsidRDefault="000F3071">
      <w:r>
        <w:separator/>
      </w:r>
    </w:p>
  </w:footnote>
  <w:footnote w:type="continuationSeparator" w:id="0">
    <w:p w:rsidR="000F3071" w:rsidRDefault="000F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71" w:rsidRPr="00B375AE" w:rsidRDefault="000F3071" w:rsidP="009F1674">
    <w:pPr>
      <w:pStyle w:val="Header"/>
      <w:jc w:val="center"/>
      <w:rPr>
        <w:b/>
        <w:bCs/>
        <w:color w:val="808080"/>
        <w:lang w:val="en-US"/>
      </w:rPr>
    </w:pPr>
    <w:r>
      <w:rPr>
        <w:b/>
        <w:bCs/>
        <w:color w:val="808080"/>
        <w:lang w:val="en-US"/>
      </w:rPr>
      <w:t>12</w:t>
    </w:r>
    <w:r w:rsidRPr="007329A9">
      <w:rPr>
        <w:b/>
        <w:bCs/>
        <w:color w:val="808080"/>
        <w:vertAlign w:val="superscript"/>
        <w:lang w:val="en-US"/>
      </w:rPr>
      <w:t>th</w:t>
    </w:r>
    <w:r>
      <w:rPr>
        <w:b/>
        <w:bCs/>
        <w:color w:val="808080"/>
        <w:lang w:val="en-US"/>
      </w:rPr>
      <w:t xml:space="preserve"> </w:t>
    </w:r>
    <w:r w:rsidRPr="00B375AE">
      <w:rPr>
        <w:b/>
        <w:bCs/>
        <w:color w:val="808080"/>
        <w:lang w:val="en-US"/>
      </w:rPr>
      <w:t xml:space="preserve">LOWRAD International Conference, </w:t>
    </w:r>
    <w:smartTag w:uri="urn:schemas-microsoft-com:office:smarttags" w:element="place">
      <w:smartTag w:uri="urn:schemas-microsoft-com:office:smarttags" w:element="City">
        <w:r w:rsidRPr="00B375AE">
          <w:rPr>
            <w:b/>
            <w:bCs/>
            <w:color w:val="808080"/>
            <w:lang w:val="en-US"/>
          </w:rPr>
          <w:t>Warsaw</w:t>
        </w:r>
      </w:smartTag>
    </w:smartTag>
    <w:r w:rsidRPr="00B375AE">
      <w:rPr>
        <w:b/>
        <w:bCs/>
        <w:color w:val="808080"/>
        <w:lang w:val="en-US"/>
      </w:rPr>
      <w:t xml:space="preserve"> 12</w:t>
    </w:r>
    <w:r>
      <w:rPr>
        <w:b/>
        <w:bCs/>
        <w:color w:val="808080"/>
        <w:lang w:val="en-US"/>
      </w:rPr>
      <w:t>-</w:t>
    </w:r>
    <w:r w:rsidRPr="00B375AE">
      <w:rPr>
        <w:b/>
        <w:bCs/>
        <w:color w:val="808080"/>
        <w:lang w:val="en-US"/>
      </w:rPr>
      <w:t>13 December 2016</w:t>
    </w:r>
  </w:p>
  <w:p w:rsidR="000F3071" w:rsidRPr="009F1674" w:rsidRDefault="000F307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51"/>
    <w:rsid w:val="000C2DDF"/>
    <w:rsid w:val="000D5801"/>
    <w:rsid w:val="000F3071"/>
    <w:rsid w:val="001664D2"/>
    <w:rsid w:val="00341EF9"/>
    <w:rsid w:val="004800A6"/>
    <w:rsid w:val="004B5CBA"/>
    <w:rsid w:val="00501657"/>
    <w:rsid w:val="0050524E"/>
    <w:rsid w:val="00581459"/>
    <w:rsid w:val="0058192C"/>
    <w:rsid w:val="005A4A39"/>
    <w:rsid w:val="005F4549"/>
    <w:rsid w:val="006300B8"/>
    <w:rsid w:val="0067220C"/>
    <w:rsid w:val="006A534A"/>
    <w:rsid w:val="00701100"/>
    <w:rsid w:val="007329A9"/>
    <w:rsid w:val="00736D5D"/>
    <w:rsid w:val="007F7851"/>
    <w:rsid w:val="008B6838"/>
    <w:rsid w:val="008E4AEA"/>
    <w:rsid w:val="009237B3"/>
    <w:rsid w:val="009F1674"/>
    <w:rsid w:val="00A52ED2"/>
    <w:rsid w:val="00B063A7"/>
    <w:rsid w:val="00B375AE"/>
    <w:rsid w:val="00B5787C"/>
    <w:rsid w:val="00BA7533"/>
    <w:rsid w:val="00BB080A"/>
    <w:rsid w:val="00BD0837"/>
    <w:rsid w:val="00BD2927"/>
    <w:rsid w:val="00C457A7"/>
    <w:rsid w:val="00CF11E9"/>
    <w:rsid w:val="00D70175"/>
    <w:rsid w:val="00DC0675"/>
    <w:rsid w:val="00F33156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683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063A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16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674"/>
    <w:rPr>
      <w:rFonts w:eastAsia="Times New Roman"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9F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6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</Pages>
  <Words>94</Words>
  <Characters>564</Characters>
  <Application>Microsoft Office Outlook</Application>
  <DocSecurity>0</DocSecurity>
  <Lines>0</Lines>
  <Paragraphs>0</Paragraphs>
  <ScaleCrop>false</ScaleCrop>
  <Company>ICHTJ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Sommer</dc:creator>
  <cp:keywords/>
  <dc:description/>
  <cp:lastModifiedBy>Sylwester Sommer</cp:lastModifiedBy>
  <cp:revision>10</cp:revision>
  <dcterms:created xsi:type="dcterms:W3CDTF">2016-10-17T20:53:00Z</dcterms:created>
  <dcterms:modified xsi:type="dcterms:W3CDTF">2016-10-20T08:49:00Z</dcterms:modified>
</cp:coreProperties>
</file>